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A8" w:rsidRDefault="00164C18">
      <w:pPr>
        <w:pStyle w:val="Standartohne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97CE3">
        <w:rPr>
          <w:b/>
          <w:bCs/>
        </w:rPr>
        <w:t xml:space="preserve">    </w:t>
      </w:r>
    </w:p>
    <w:p w:rsidR="00C569CA" w:rsidRDefault="00897CE3">
      <w:pPr>
        <w:pStyle w:val="Standartohne"/>
        <w:spacing w:line="240" w:lineRule="auto"/>
        <w:jc w:val="center"/>
        <w:rPr>
          <w:rFonts w:ascii="Arial" w:hAnsi="Arial"/>
          <w:sz w:val="20"/>
        </w:rPr>
      </w:pPr>
      <w:r>
        <w:rPr>
          <w:b/>
          <w:bCs/>
        </w:rPr>
        <w:t xml:space="preserve">             </w:t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  <w:r w:rsidR="0090346C">
        <w:rPr>
          <w:b/>
          <w:bCs/>
        </w:rPr>
        <w:tab/>
      </w:r>
    </w:p>
    <w:p w:rsidR="0089202F" w:rsidRPr="00DF255D" w:rsidRDefault="00E8689D" w:rsidP="00393191">
      <w:pPr>
        <w:pStyle w:val="Standartohne"/>
        <w:spacing w:line="240" w:lineRule="auto"/>
        <w:jc w:val="left"/>
        <w:rPr>
          <w:b/>
          <w:sz w:val="28"/>
          <w:szCs w:val="28"/>
        </w:rPr>
      </w:pPr>
      <w:r w:rsidRPr="00DF255D">
        <w:rPr>
          <w:b/>
          <w:sz w:val="28"/>
          <w:szCs w:val="28"/>
        </w:rPr>
        <w:t>Kleingärtnerverein „</w:t>
      </w:r>
      <w:r w:rsidR="00DF255D" w:rsidRPr="00DF255D">
        <w:rPr>
          <w:b/>
          <w:sz w:val="28"/>
          <w:szCs w:val="28"/>
        </w:rPr>
        <w:t>………</w:t>
      </w:r>
      <w:r w:rsidRPr="00DF255D">
        <w:rPr>
          <w:b/>
          <w:sz w:val="28"/>
          <w:szCs w:val="28"/>
        </w:rPr>
        <w:t xml:space="preserve"> e.V.“ </w:t>
      </w:r>
      <w:r w:rsidR="009862D4" w:rsidRPr="00DF255D">
        <w:rPr>
          <w:b/>
          <w:sz w:val="28"/>
          <w:szCs w:val="28"/>
        </w:rPr>
        <w:t>–</w:t>
      </w:r>
      <w:r w:rsidRPr="00DF255D">
        <w:rPr>
          <w:b/>
          <w:sz w:val="28"/>
          <w:szCs w:val="28"/>
        </w:rPr>
        <w:t xml:space="preserve"> </w:t>
      </w:r>
    </w:p>
    <w:p w:rsidR="00897CE3" w:rsidRDefault="00897CE3">
      <w:pPr>
        <w:pStyle w:val="Standartohne"/>
        <w:spacing w:line="240" w:lineRule="auto"/>
        <w:jc w:val="left"/>
        <w:rPr>
          <w:b/>
          <w:sz w:val="16"/>
          <w:szCs w:val="16"/>
        </w:rPr>
      </w:pPr>
    </w:p>
    <w:p w:rsidR="0089202F" w:rsidRDefault="0089202F">
      <w:pPr>
        <w:pStyle w:val="Standartohne"/>
        <w:spacing w:line="240" w:lineRule="auto"/>
        <w:jc w:val="left"/>
        <w:rPr>
          <w:b/>
          <w:sz w:val="16"/>
          <w:szCs w:val="16"/>
        </w:rPr>
      </w:pPr>
    </w:p>
    <w:p w:rsidR="00393191" w:rsidRPr="00BD2AF6" w:rsidRDefault="00393191" w:rsidP="00393191">
      <w:pPr>
        <w:pStyle w:val="Textkrper"/>
        <w:jc w:val="center"/>
        <w:rPr>
          <w:b/>
          <w:sz w:val="36"/>
          <w:szCs w:val="36"/>
          <w:lang w:val="de-DE"/>
        </w:rPr>
      </w:pPr>
      <w:r w:rsidRPr="00BD2AF6">
        <w:rPr>
          <w:b/>
          <w:sz w:val="36"/>
          <w:szCs w:val="36"/>
          <w:lang w:val="de-DE"/>
        </w:rPr>
        <w:t>Zuweisung</w:t>
      </w:r>
    </w:p>
    <w:p w:rsidR="00393191" w:rsidRPr="00BD2AF6" w:rsidRDefault="00393191" w:rsidP="00393191">
      <w:pPr>
        <w:pStyle w:val="Textkrper"/>
        <w:jc w:val="center"/>
        <w:rPr>
          <w:b/>
          <w:sz w:val="32"/>
          <w:szCs w:val="32"/>
          <w:lang w:val="de-DE"/>
        </w:rPr>
      </w:pPr>
      <w:r w:rsidRPr="00BD2AF6">
        <w:rPr>
          <w:b/>
          <w:sz w:val="36"/>
          <w:szCs w:val="36"/>
          <w:lang w:val="de-DE"/>
        </w:rPr>
        <w:t xml:space="preserve">der </w:t>
      </w:r>
      <w:r w:rsidR="00BD2AF6" w:rsidRPr="00BD2AF6">
        <w:rPr>
          <w:b/>
          <w:sz w:val="36"/>
          <w:szCs w:val="36"/>
          <w:lang w:val="de-DE"/>
        </w:rPr>
        <w:t>Par</w:t>
      </w:r>
      <w:r w:rsidR="002357BA">
        <w:rPr>
          <w:b/>
          <w:sz w:val="36"/>
          <w:szCs w:val="36"/>
          <w:lang w:val="de-DE"/>
        </w:rPr>
        <w:t>z</w:t>
      </w:r>
      <w:r w:rsidR="00BD2AF6" w:rsidRPr="00BD2AF6">
        <w:rPr>
          <w:b/>
          <w:sz w:val="36"/>
          <w:szCs w:val="36"/>
          <w:lang w:val="de-DE"/>
        </w:rPr>
        <w:t>ell</w:t>
      </w:r>
      <w:r w:rsidR="002357BA">
        <w:rPr>
          <w:b/>
          <w:sz w:val="36"/>
          <w:szCs w:val="36"/>
          <w:lang w:val="de-DE"/>
        </w:rPr>
        <w:t>e</w:t>
      </w:r>
      <w:r w:rsidRPr="00BD2AF6">
        <w:rPr>
          <w:b/>
          <w:sz w:val="36"/>
          <w:szCs w:val="36"/>
          <w:lang w:val="de-DE"/>
        </w:rPr>
        <w:t xml:space="preserve"> </w:t>
      </w:r>
      <w:r w:rsidRPr="00BD2AF6">
        <w:rPr>
          <w:sz w:val="36"/>
          <w:szCs w:val="36"/>
          <w:lang w:val="de-DE"/>
        </w:rPr>
        <w:t>_____</w:t>
      </w:r>
      <w:r w:rsidRPr="00BD2AF6">
        <w:rPr>
          <w:b/>
          <w:sz w:val="36"/>
          <w:szCs w:val="36"/>
          <w:lang w:val="de-DE"/>
        </w:rPr>
        <w:t>zur kleingärtnerischen Nutzung</w:t>
      </w:r>
      <w:r w:rsidRPr="00BD2AF6">
        <w:rPr>
          <w:b/>
          <w:sz w:val="32"/>
          <w:szCs w:val="32"/>
          <w:lang w:val="de-DE"/>
        </w:rPr>
        <w:t xml:space="preserve"> </w:t>
      </w:r>
    </w:p>
    <w:p w:rsidR="00393191" w:rsidRPr="00393191" w:rsidRDefault="00393191" w:rsidP="00393191">
      <w:pPr>
        <w:pStyle w:val="Textkrper"/>
        <w:jc w:val="center"/>
        <w:rPr>
          <w:b/>
        </w:rPr>
      </w:pPr>
      <w:r w:rsidRPr="00393191">
        <w:rPr>
          <w:b/>
        </w:rPr>
        <w:t xml:space="preserve">(§ 13 Abs. 1 der </w:t>
      </w:r>
      <w:proofErr w:type="spellStart"/>
      <w:r w:rsidRPr="00393191">
        <w:rPr>
          <w:b/>
        </w:rPr>
        <w:t>Satzung</w:t>
      </w:r>
      <w:proofErr w:type="spellEnd"/>
      <w:r w:rsidRPr="00393191">
        <w:rPr>
          <w:b/>
        </w:rPr>
        <w:t>)</w:t>
      </w:r>
    </w:p>
    <w:p w:rsidR="00393191" w:rsidRPr="00BD2AF6" w:rsidRDefault="00393191" w:rsidP="00393191">
      <w:pPr>
        <w:pStyle w:val="Textkrper"/>
        <w:jc w:val="center"/>
        <w:rPr>
          <w:b/>
          <w:sz w:val="18"/>
          <w:szCs w:val="18"/>
          <w:lang w:val="de-DE"/>
        </w:rPr>
      </w:pPr>
    </w:p>
    <w:p w:rsidR="00393191" w:rsidRDefault="00DF255D" w:rsidP="00393191">
      <w:pPr>
        <w:pStyle w:val="Textkrper"/>
      </w:pPr>
      <w:r>
        <w:t>hermit</w:t>
      </w:r>
      <w:r w:rsidR="00393191">
        <w:t xml:space="preserve"> </w:t>
      </w:r>
      <w:proofErr w:type="spellStart"/>
      <w:r w:rsidR="00393191">
        <w:t>wird</w:t>
      </w:r>
      <w:proofErr w:type="spellEnd"/>
      <w:r w:rsidR="00393191">
        <w:t xml:space="preserve"> die </w:t>
      </w:r>
      <w:proofErr w:type="spellStart"/>
      <w:r w:rsidR="00BD2AF6">
        <w:t>Par</w:t>
      </w:r>
      <w:r w:rsidR="00C460E6">
        <w:t>z</w:t>
      </w:r>
      <w:r w:rsidR="00BD2AF6">
        <w:t>ell</w:t>
      </w:r>
      <w:r w:rsidR="00C460E6">
        <w:t>e</w:t>
      </w:r>
      <w:proofErr w:type="spellEnd"/>
      <w:r w:rsidR="00393191">
        <w:t xml:space="preserve"> - </w:t>
      </w:r>
      <w:proofErr w:type="spellStart"/>
      <w:r w:rsidR="00393191">
        <w:t>Nr</w:t>
      </w:r>
      <w:proofErr w:type="spellEnd"/>
      <w:r w:rsidR="00393191">
        <w:t xml:space="preserve">. / </w:t>
      </w:r>
      <w:proofErr w:type="spellStart"/>
      <w:r w:rsidR="00393191">
        <w:t>Größe</w:t>
      </w:r>
      <w:proofErr w:type="spellEnd"/>
      <w:r w:rsidR="00393191">
        <w:t xml:space="preserve"> </w:t>
      </w:r>
      <w:r w:rsidR="00393191">
        <w:rPr>
          <w:u w:val="single"/>
        </w:rPr>
        <w:tab/>
      </w:r>
      <w:r w:rsidR="00393191">
        <w:rPr>
          <w:u w:val="single"/>
        </w:rPr>
        <w:tab/>
      </w:r>
      <w:r w:rsidR="00393191">
        <w:t>/</w:t>
      </w:r>
      <w:r w:rsidR="00393191">
        <w:rPr>
          <w:u w:val="single"/>
        </w:rPr>
        <w:tab/>
      </w:r>
      <w:r w:rsidR="00393191">
        <w:rPr>
          <w:u w:val="single"/>
        </w:rPr>
        <w:tab/>
      </w:r>
      <w:r w:rsidR="00393191">
        <w:rPr>
          <w:u w:val="single"/>
        </w:rPr>
        <w:tab/>
      </w:r>
      <w:r w:rsidR="00393191">
        <w:rPr>
          <w:u w:val="single"/>
        </w:rPr>
        <w:tab/>
      </w:r>
      <w:r w:rsidR="00393191">
        <w:tab/>
      </w:r>
      <w:r w:rsidR="00393191">
        <w:tab/>
      </w:r>
      <w:bookmarkStart w:id="0" w:name="_GoBack"/>
      <w:bookmarkEnd w:id="0"/>
    </w:p>
    <w:p w:rsidR="00393191" w:rsidRDefault="00393191" w:rsidP="00393191">
      <w:pPr>
        <w:pStyle w:val="Textkrper"/>
        <w:rPr>
          <w:u w:val="single"/>
        </w:rPr>
      </w:pPr>
      <w:r>
        <w:t xml:space="preserve">an </w:t>
      </w:r>
      <w:proofErr w:type="spellStart"/>
      <w:r>
        <w:t>Herrn</w:t>
      </w:r>
      <w:proofErr w:type="spellEnd"/>
      <w:r>
        <w:t xml:space="preserve"> / Frau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191" w:rsidRDefault="00393191" w:rsidP="00393191">
      <w:pPr>
        <w:pStyle w:val="Textkrper"/>
      </w:pPr>
      <w:r>
        <w:tab/>
      </w:r>
      <w:r>
        <w:tab/>
      </w:r>
      <w: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191" w:rsidRDefault="00393191" w:rsidP="00393191">
      <w:pPr>
        <w:pStyle w:val="Textkrper"/>
        <w:rPr>
          <w:u w:val="single"/>
        </w:rPr>
      </w:pPr>
      <w:r>
        <w:tab/>
      </w:r>
      <w:r>
        <w:tab/>
      </w:r>
      <w: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191" w:rsidRPr="00C25A3B" w:rsidRDefault="00393191" w:rsidP="00393191">
      <w:pPr>
        <w:pStyle w:val="Textkrper"/>
        <w:rPr>
          <w:u w:val="single"/>
        </w:rPr>
      </w:pPr>
    </w:p>
    <w:p w:rsidR="00393191" w:rsidRDefault="00393191" w:rsidP="00393191">
      <w:pPr>
        <w:pStyle w:val="Textkrper"/>
      </w:pPr>
      <w:proofErr w:type="spellStart"/>
      <w:r>
        <w:t>sowie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und </w:t>
      </w:r>
      <w:proofErr w:type="spellStart"/>
      <w:r>
        <w:t>liegt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kleingärtnerischen</w:t>
      </w:r>
      <w:proofErr w:type="spellEnd"/>
      <w:r>
        <w:t xml:space="preserve">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übergeben</w:t>
      </w:r>
      <w:proofErr w:type="spellEnd"/>
      <w:r>
        <w:t>.</w:t>
      </w:r>
    </w:p>
    <w:p w:rsidR="00393191" w:rsidRPr="00393191" w:rsidRDefault="00393191" w:rsidP="00393191">
      <w:pPr>
        <w:pStyle w:val="Textkrper"/>
        <w:rPr>
          <w:sz w:val="18"/>
          <w:szCs w:val="18"/>
        </w:rPr>
      </w:pPr>
    </w:p>
    <w:p w:rsidR="00393191" w:rsidRDefault="00393191" w:rsidP="00393191">
      <w:pPr>
        <w:pStyle w:val="Textkrper"/>
        <w:rPr>
          <w:u w:val="single"/>
        </w:rPr>
      </w:pPr>
      <w:r>
        <w:t xml:space="preserve">Herr / Frau /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191" w:rsidRPr="00393191" w:rsidRDefault="00393191" w:rsidP="00393191">
      <w:pPr>
        <w:pStyle w:val="Textkrper"/>
      </w:pPr>
      <w:r>
        <w:tab/>
      </w:r>
      <w:r>
        <w:tab/>
      </w:r>
      <w: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F77" w:rsidRDefault="00F72F77" w:rsidP="00393191">
      <w:pPr>
        <w:pStyle w:val="Textkrper"/>
      </w:pPr>
      <w:r>
        <w:tab/>
      </w:r>
      <w:r>
        <w:tab/>
      </w:r>
      <w: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F77" w:rsidRDefault="00F72F77" w:rsidP="00393191">
      <w:pPr>
        <w:pStyle w:val="Textkrper"/>
      </w:pPr>
    </w:p>
    <w:p w:rsidR="00F72F77" w:rsidRDefault="00F72F77" w:rsidP="00393191">
      <w:pPr>
        <w:pStyle w:val="Textkrper"/>
        <w:rPr>
          <w:u w:val="single"/>
        </w:rPr>
      </w:pPr>
      <w:r>
        <w:t>Herr/Frau</w:t>
      </w:r>
      <w:r>
        <w:rPr>
          <w:u w:val="single"/>
        </w:rPr>
        <w:t xml:space="preserve"> </w:t>
      </w: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F77" w:rsidRPr="00F72F77" w:rsidRDefault="00F72F77" w:rsidP="00393191">
      <w:pPr>
        <w:pStyle w:val="Textkrper"/>
      </w:pPr>
      <w:r>
        <w:tab/>
      </w: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191" w:rsidRPr="00DF255D" w:rsidRDefault="00393191" w:rsidP="00393191">
      <w:pPr>
        <w:pStyle w:val="Textkrper"/>
        <w:rPr>
          <w:lang w:val="de-DE"/>
        </w:rPr>
      </w:pPr>
      <w:proofErr w:type="spellStart"/>
      <w:r>
        <w:t>wird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Wertermittlungsprotokoll</w:t>
      </w:r>
      <w:proofErr w:type="spellEnd"/>
    </w:p>
    <w:p w:rsidR="00393191" w:rsidRDefault="00393191" w:rsidP="00393191">
      <w:pPr>
        <w:pStyle w:val="Textkrper"/>
        <w:ind w:left="2880" w:firstLine="720"/>
      </w:pPr>
      <w:r>
        <w:t>1 Gartenordnung</w:t>
      </w:r>
    </w:p>
    <w:p w:rsidR="00393191" w:rsidRDefault="00393191" w:rsidP="00393191">
      <w:pPr>
        <w:pStyle w:val="Textkrper"/>
        <w:ind w:left="2880" w:firstLine="720"/>
      </w:pPr>
      <w:r>
        <w:t>1 Satzung</w:t>
      </w:r>
    </w:p>
    <w:p w:rsidR="00393191" w:rsidRDefault="00393191" w:rsidP="00393191">
      <w:pPr>
        <w:pStyle w:val="Textkrper"/>
        <w:ind w:left="2880" w:firstLine="720"/>
      </w:pPr>
      <w:r>
        <w:t xml:space="preserve">1 </w:t>
      </w:r>
      <w:proofErr w:type="spellStart"/>
      <w:r>
        <w:t>Pachtvertrag</w:t>
      </w:r>
      <w:proofErr w:type="spellEnd"/>
    </w:p>
    <w:p w:rsidR="00393191" w:rsidRPr="00DF255D" w:rsidRDefault="00393191" w:rsidP="00393191">
      <w:pPr>
        <w:pStyle w:val="Textkrper"/>
        <w:rPr>
          <w:lang w:val="de-DE"/>
        </w:rPr>
      </w:pPr>
      <w:proofErr w:type="spellStart"/>
      <w:r>
        <w:t>übergeben</w:t>
      </w:r>
      <w:proofErr w:type="spellEnd"/>
      <w:r>
        <w:t>.</w:t>
      </w:r>
    </w:p>
    <w:p w:rsidR="00393191" w:rsidRDefault="00393191" w:rsidP="00393191">
      <w:pPr>
        <w:pStyle w:val="Textkrper"/>
      </w:pPr>
    </w:p>
    <w:p w:rsidR="00F72F77" w:rsidRDefault="00F72F77" w:rsidP="00393191">
      <w:pPr>
        <w:pStyle w:val="Textkrper"/>
      </w:pPr>
    </w:p>
    <w:p w:rsidR="00393191" w:rsidRDefault="00393191" w:rsidP="00393191">
      <w:pPr>
        <w:pStyle w:val="Textkrper"/>
      </w:pPr>
    </w:p>
    <w:p w:rsidR="00393191" w:rsidRDefault="00393191" w:rsidP="00393191">
      <w:pPr>
        <w:pStyle w:val="Textkrper"/>
      </w:pPr>
      <w:r>
        <w:t xml:space="preserve">Hamm, den </w:t>
      </w:r>
      <w:r w:rsidR="00F72F77">
        <w:rPr>
          <w:u w:val="single"/>
        </w:rPr>
        <w:tab/>
      </w:r>
      <w:r w:rsidR="00F72F77">
        <w:rPr>
          <w:u w:val="single"/>
        </w:rPr>
        <w:tab/>
      </w:r>
      <w:r w:rsidR="00F72F77">
        <w:rPr>
          <w:u w:val="single"/>
        </w:rPr>
        <w:tab/>
      </w:r>
      <w:r w:rsidR="00F72F77">
        <w:t xml:space="preserve">    </w:t>
      </w:r>
      <w:proofErr w:type="spellStart"/>
      <w:r w:rsidR="00F72F77">
        <w:t>Unterschrift</w:t>
      </w:r>
      <w:proofErr w:type="spellEnd"/>
      <w:r w:rsidR="00F72F77">
        <w:t xml:space="preserve"> des </w:t>
      </w:r>
      <w:proofErr w:type="spellStart"/>
      <w:r w:rsidR="00F72F77">
        <w:t>Vorstandes</w:t>
      </w:r>
      <w:proofErr w:type="spellEnd"/>
      <w:r w:rsidR="00F72F77">
        <w:t xml:space="preserve"> </w:t>
      </w:r>
      <w:r w:rsidR="00F72F77">
        <w:rPr>
          <w:u w:val="single"/>
        </w:rPr>
        <w:tab/>
      </w:r>
      <w:r w:rsidR="00F72F77">
        <w:rPr>
          <w:u w:val="single"/>
        </w:rPr>
        <w:tab/>
      </w:r>
      <w:r w:rsidR="00F72F77">
        <w:rPr>
          <w:u w:val="single"/>
        </w:rPr>
        <w:tab/>
      </w:r>
      <w:r w:rsidR="00F72F77">
        <w:rPr>
          <w:u w:val="single"/>
        </w:rPr>
        <w:tab/>
      </w:r>
      <w:r w:rsidR="00F72F77">
        <w:rPr>
          <w:u w:val="single"/>
        </w:rPr>
        <w:tab/>
      </w:r>
    </w:p>
    <w:p w:rsidR="00F72F77" w:rsidRPr="00F72F77" w:rsidRDefault="00F72F77" w:rsidP="00393191">
      <w:pPr>
        <w:pStyle w:val="Textkrp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2F77" w:rsidRPr="00F72F77" w:rsidSect="00623CA8">
      <w:footerReference w:type="default" r:id="rId6"/>
      <w:pgSz w:w="11906" w:h="16838" w:code="9"/>
      <w:pgMar w:top="567" w:right="510" w:bottom="567" w:left="1021" w:header="113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91" w:rsidRDefault="00393191">
      <w:r>
        <w:separator/>
      </w:r>
    </w:p>
  </w:endnote>
  <w:endnote w:type="continuationSeparator" w:id="0">
    <w:p w:rsidR="00393191" w:rsidRDefault="0039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91" w:rsidRDefault="00393191" w:rsidP="00623C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91" w:rsidRDefault="00393191">
      <w:r>
        <w:separator/>
      </w:r>
    </w:p>
  </w:footnote>
  <w:footnote w:type="continuationSeparator" w:id="0">
    <w:p w:rsidR="00393191" w:rsidRDefault="0039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D4"/>
    <w:rsid w:val="000714A3"/>
    <w:rsid w:val="000A3D37"/>
    <w:rsid w:val="000E64A4"/>
    <w:rsid w:val="0010753C"/>
    <w:rsid w:val="00157224"/>
    <w:rsid w:val="00164C18"/>
    <w:rsid w:val="00223449"/>
    <w:rsid w:val="002357BA"/>
    <w:rsid w:val="00393191"/>
    <w:rsid w:val="00440907"/>
    <w:rsid w:val="00477167"/>
    <w:rsid w:val="004F4253"/>
    <w:rsid w:val="00502651"/>
    <w:rsid w:val="00540840"/>
    <w:rsid w:val="005A0441"/>
    <w:rsid w:val="005D6A76"/>
    <w:rsid w:val="005F1A89"/>
    <w:rsid w:val="00623CA8"/>
    <w:rsid w:val="006669FF"/>
    <w:rsid w:val="006B75F5"/>
    <w:rsid w:val="006D6C87"/>
    <w:rsid w:val="006E0C12"/>
    <w:rsid w:val="00706612"/>
    <w:rsid w:val="00706CCB"/>
    <w:rsid w:val="00741DFE"/>
    <w:rsid w:val="0078110E"/>
    <w:rsid w:val="007D5FF9"/>
    <w:rsid w:val="0088617B"/>
    <w:rsid w:val="0089202F"/>
    <w:rsid w:val="00897CE3"/>
    <w:rsid w:val="0090346C"/>
    <w:rsid w:val="009862D4"/>
    <w:rsid w:val="009B3D1B"/>
    <w:rsid w:val="00B84919"/>
    <w:rsid w:val="00BD2AF6"/>
    <w:rsid w:val="00C460E6"/>
    <w:rsid w:val="00C569CA"/>
    <w:rsid w:val="00CA3294"/>
    <w:rsid w:val="00CE0795"/>
    <w:rsid w:val="00D210AB"/>
    <w:rsid w:val="00D52203"/>
    <w:rsid w:val="00D61674"/>
    <w:rsid w:val="00DA7163"/>
    <w:rsid w:val="00DA7F17"/>
    <w:rsid w:val="00DF255D"/>
    <w:rsid w:val="00E01553"/>
    <w:rsid w:val="00E363D7"/>
    <w:rsid w:val="00E47CA2"/>
    <w:rsid w:val="00E8689D"/>
    <w:rsid w:val="00ED6D73"/>
    <w:rsid w:val="00EF3C3F"/>
    <w:rsid w:val="00F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3F38200"/>
  <w15:docId w15:val="{82899AD6-68F5-49EE-A718-89403FC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7F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ohne">
    <w:name w:val="Standart ohne"/>
    <w:basedOn w:val="Standard"/>
    <w:rsid w:val="00DA7F17"/>
    <w:pPr>
      <w:spacing w:line="360" w:lineRule="auto"/>
      <w:jc w:val="both"/>
    </w:pPr>
    <w:rPr>
      <w:sz w:val="24"/>
    </w:rPr>
  </w:style>
  <w:style w:type="paragraph" w:styleId="Kopfzeile">
    <w:name w:val="header"/>
    <w:basedOn w:val="Standard"/>
    <w:rsid w:val="00DA7F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F1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23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3CA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qFormat/>
    <w:rsid w:val="00393191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393191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Beschriftung1">
    <w:name w:val="Beschriftung1"/>
    <w:basedOn w:val="Standard"/>
    <w:rsid w:val="00393191"/>
    <w:pPr>
      <w:spacing w:after="120"/>
    </w:pPr>
    <w:rPr>
      <w:rFonts w:asciiTheme="minorHAnsi" w:eastAsiaTheme="minorHAnsi" w:hAnsiTheme="minorHAnsi" w:cstheme="minorBidi"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\Desktop\KG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KGV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Kleingärtnerverein "Ahsemünde" e</vt:lpstr>
    </vt:vector>
  </TitlesOfParts>
  <Company>Privat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Kleingärtnerverein "Ahsemünde" e</dc:title>
  <dc:creator>Gerhard Rohn</dc:creator>
  <cp:lastModifiedBy>Gerhard Rohn</cp:lastModifiedBy>
  <cp:revision>7</cp:revision>
  <cp:lastPrinted>2013-01-27T13:27:00Z</cp:lastPrinted>
  <dcterms:created xsi:type="dcterms:W3CDTF">2019-10-05T13:12:00Z</dcterms:created>
  <dcterms:modified xsi:type="dcterms:W3CDTF">2020-01-08T13:03:00Z</dcterms:modified>
</cp:coreProperties>
</file>